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312F6" w14:textId="21EAEEEA" w:rsidR="00883326" w:rsidRPr="0067448D" w:rsidRDefault="00883326" w:rsidP="00883326">
      <w:pPr>
        <w:pStyle w:val="a3"/>
        <w:spacing w:line="374" w:lineRule="exact"/>
        <w:ind w:leftChars="1050" w:left="2205" w:firstLineChars="650" w:firstLine="5044"/>
        <w:rPr>
          <w:rFonts w:ascii="ＭＳ 明朝" w:hAnsi="ＭＳ 明朝"/>
          <w:spacing w:val="164"/>
          <w:sz w:val="34"/>
          <w:szCs w:val="34"/>
        </w:rPr>
      </w:pPr>
      <w:r>
        <w:rPr>
          <w:rFonts w:ascii="ＭＳ 明朝" w:hAnsi="ＭＳ 明朝" w:hint="eastAsia"/>
          <w:spacing w:val="218"/>
          <w:sz w:val="34"/>
          <w:szCs w:val="34"/>
        </w:rPr>
        <w:t xml:space="preserve">　</w:t>
      </w:r>
      <w:r w:rsidR="00CF4CB3" w:rsidRPr="00CF4CB3">
        <w:rPr>
          <w:rFonts w:ascii="ＭＳ 明朝" w:hAnsi="ＭＳ 明朝" w:hint="eastAsia"/>
          <w:spacing w:val="60"/>
          <w:sz w:val="34"/>
          <w:szCs w:val="34"/>
          <w:fitText w:val="7704" w:id="1760765955"/>
        </w:rPr>
        <w:t>令和元年</w:t>
      </w:r>
      <w:r w:rsidR="00043814" w:rsidRPr="00CF4CB3">
        <w:rPr>
          <w:rFonts w:ascii="ＭＳ 明朝" w:hAnsi="ＭＳ 明朝" w:hint="eastAsia"/>
          <w:spacing w:val="60"/>
          <w:sz w:val="34"/>
          <w:szCs w:val="34"/>
          <w:fitText w:val="7704" w:id="1760765955"/>
        </w:rPr>
        <w:t>度全</w:t>
      </w:r>
      <w:r w:rsidRPr="00CF4CB3">
        <w:rPr>
          <w:rFonts w:ascii="ＭＳ 明朝" w:hAnsi="ＭＳ 明朝" w:hint="eastAsia"/>
          <w:spacing w:val="60"/>
          <w:sz w:val="34"/>
          <w:szCs w:val="34"/>
          <w:fitText w:val="7704" w:id="1760765955"/>
        </w:rPr>
        <w:t>国高等学校総合体育大</w:t>
      </w:r>
      <w:r w:rsidRPr="00CF4CB3">
        <w:rPr>
          <w:rFonts w:ascii="ＭＳ 明朝" w:hAnsi="ＭＳ 明朝" w:hint="eastAsia"/>
          <w:spacing w:val="2"/>
          <w:sz w:val="34"/>
          <w:szCs w:val="34"/>
          <w:fitText w:val="7704" w:id="1760765955"/>
        </w:rPr>
        <w:t>会</w:t>
      </w:r>
    </w:p>
    <w:p w14:paraId="0A3B422F" w14:textId="77777777" w:rsidR="00883326" w:rsidRDefault="00883326" w:rsidP="00883326">
      <w:pPr>
        <w:pStyle w:val="a3"/>
        <w:spacing w:line="374" w:lineRule="exact"/>
        <w:jc w:val="center"/>
        <w:rPr>
          <w:spacing w:val="0"/>
        </w:rPr>
      </w:pPr>
      <w:r>
        <w:rPr>
          <w:rFonts w:ascii="ＭＳ 明朝" w:hAnsi="ＭＳ 明朝" w:hint="eastAsia"/>
          <w:spacing w:val="-3"/>
          <w:sz w:val="34"/>
          <w:szCs w:val="34"/>
        </w:rPr>
        <w:t>秩父宮賜杯　第７２回全国高等学校陸上競技対校選手権大会</w:t>
      </w:r>
    </w:p>
    <w:p w14:paraId="1E66C9B6" w14:textId="77777777" w:rsidR="00F00C66" w:rsidRDefault="00883326">
      <w:pPr>
        <w:pStyle w:val="a3"/>
        <w:spacing w:line="374" w:lineRule="exact"/>
        <w:jc w:val="center"/>
        <w:rPr>
          <w:spacing w:val="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48BF029" wp14:editId="778921EB">
            <wp:simplePos x="0" y="0"/>
            <wp:positionH relativeFrom="column">
              <wp:posOffset>814986</wp:posOffset>
            </wp:positionH>
            <wp:positionV relativeFrom="paragraph">
              <wp:posOffset>70823</wp:posOffset>
            </wp:positionV>
            <wp:extent cx="925830" cy="75311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50D47" w14:textId="77777777" w:rsidR="00F00C66" w:rsidRDefault="00420CA7">
      <w:pPr>
        <w:pStyle w:val="a3"/>
        <w:rPr>
          <w:spacing w:val="0"/>
        </w:rPr>
      </w:pPr>
      <w:r>
        <w:rPr>
          <w:noProof/>
          <w:spacing w:val="0"/>
        </w:rPr>
        <w:drawing>
          <wp:inline distT="0" distB="0" distL="0" distR="0" wp14:anchorId="62E72A15" wp14:editId="59464F41">
            <wp:extent cx="5400675" cy="5400675"/>
            <wp:effectExtent l="1905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EB458B" w14:textId="77777777" w:rsidR="00F00C66" w:rsidRDefault="00F00C66" w:rsidP="00883326">
      <w:pPr>
        <w:pStyle w:val="a3"/>
        <w:spacing w:line="660" w:lineRule="exact"/>
        <w:ind w:firstLineChars="150" w:firstLine="885"/>
        <w:rPr>
          <w:spacing w:val="0"/>
        </w:rPr>
      </w:pPr>
      <w:r>
        <w:rPr>
          <w:rFonts w:ascii="ＭＳ 明朝" w:hAnsi="ＭＳ 明朝" w:hint="eastAsia"/>
          <w:spacing w:val="-5"/>
          <w:sz w:val="60"/>
          <w:szCs w:val="60"/>
        </w:rPr>
        <w:t>申　込　辞　退　届</w:t>
      </w:r>
    </w:p>
    <w:p w14:paraId="59D7BCC9" w14:textId="77777777" w:rsidR="00F00C66" w:rsidRDefault="00F00C66">
      <w:pPr>
        <w:pStyle w:val="a3"/>
        <w:rPr>
          <w:spacing w:val="0"/>
        </w:rPr>
      </w:pPr>
    </w:p>
    <w:p w14:paraId="44725C50" w14:textId="11F097F5" w:rsidR="00F00C66" w:rsidRDefault="00CF4CB3" w:rsidP="00883326">
      <w:pPr>
        <w:pStyle w:val="a3"/>
        <w:spacing w:line="308" w:lineRule="exact"/>
        <w:ind w:firstLineChars="450" w:firstLine="1242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令和元年度</w:t>
      </w:r>
      <w:r w:rsidR="00F00C66">
        <w:rPr>
          <w:rFonts w:ascii="ＭＳ 明朝" w:hAnsi="ＭＳ 明朝" w:hint="eastAsia"/>
          <w:sz w:val="28"/>
          <w:szCs w:val="28"/>
        </w:rPr>
        <w:t>全国高等学校総合体育大会会長　　様</w:t>
      </w:r>
    </w:p>
    <w:p w14:paraId="724C351D" w14:textId="77777777" w:rsidR="00F00C66" w:rsidRDefault="00F00C6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3432"/>
        <w:gridCol w:w="3655"/>
        <w:gridCol w:w="2552"/>
        <w:gridCol w:w="1984"/>
        <w:gridCol w:w="129"/>
      </w:tblGrid>
      <w:tr w:rsidR="00F00C66" w14:paraId="1F8D581E" w14:textId="77777777" w:rsidTr="00883326">
        <w:trPr>
          <w:cantSplit/>
          <w:trHeight w:hRule="exact" w:val="524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9E8162" w14:textId="77777777" w:rsidR="00F00C66" w:rsidRDefault="00F00C66">
            <w:pPr>
              <w:pStyle w:val="a3"/>
              <w:spacing w:before="143" w:line="280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8384" w14:textId="77777777" w:rsidR="00F00C66" w:rsidRDefault="00F00C66">
            <w:pPr>
              <w:pStyle w:val="a3"/>
              <w:spacing w:before="143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性　別</w:t>
            </w:r>
          </w:p>
        </w:tc>
        <w:tc>
          <w:tcPr>
            <w:tcW w:w="3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801C9F" w14:textId="77777777" w:rsidR="00F00C66" w:rsidRDefault="00F00C66">
            <w:pPr>
              <w:pStyle w:val="a3"/>
              <w:spacing w:before="143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種　　　目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D6C60C" w14:textId="77777777" w:rsidR="00F00C66" w:rsidRDefault="00F00C66">
            <w:pPr>
              <w:pStyle w:val="a3"/>
              <w:spacing w:before="143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氏　　　名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787C5F" w14:textId="77777777" w:rsidR="00F00C66" w:rsidRDefault="00F00C66">
            <w:pPr>
              <w:pStyle w:val="a3"/>
              <w:spacing w:before="143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学　校　名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482353" w14:textId="77777777" w:rsidR="00F00C66" w:rsidRDefault="00F00C66">
            <w:pPr>
              <w:pStyle w:val="a3"/>
              <w:spacing w:before="143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地区順位</w:t>
            </w:r>
          </w:p>
        </w:tc>
        <w:tc>
          <w:tcPr>
            <w:tcW w:w="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8006AF" w14:textId="77777777" w:rsidR="00F00C66" w:rsidRDefault="00F00C66">
            <w:pPr>
              <w:pStyle w:val="a3"/>
              <w:spacing w:before="143" w:line="280" w:lineRule="exact"/>
              <w:jc w:val="center"/>
              <w:rPr>
                <w:spacing w:val="0"/>
              </w:rPr>
            </w:pPr>
          </w:p>
        </w:tc>
      </w:tr>
      <w:tr w:rsidR="00F00C66" w14:paraId="5EE054D4" w14:textId="77777777" w:rsidTr="00883326">
        <w:trPr>
          <w:cantSplit/>
          <w:trHeight w:hRule="exact" w:val="492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7A49FF" w14:textId="77777777" w:rsidR="00F00C66" w:rsidRDefault="00F00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7FF9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BB401D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97450A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408CCA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65FA66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43ECCE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</w:tr>
      <w:tr w:rsidR="00F00C66" w14:paraId="0C919D3A" w14:textId="77777777" w:rsidTr="00883326">
        <w:trPr>
          <w:cantSplit/>
          <w:trHeight w:hRule="exact" w:val="494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23397B" w14:textId="77777777" w:rsidR="00F00C66" w:rsidRDefault="00F00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162C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9C84CD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9F9F1E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A7F1EE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F8FB7E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D50E47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</w:tr>
      <w:tr w:rsidR="00F00C66" w14:paraId="49EE336E" w14:textId="77777777" w:rsidTr="00883326">
        <w:trPr>
          <w:cantSplit/>
          <w:trHeight w:hRule="exact" w:val="496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496EF8" w14:textId="77777777" w:rsidR="00F00C66" w:rsidRDefault="00F00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0314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09C7B8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3FB330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CA0E02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8826D7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46BDDB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</w:tr>
      <w:tr w:rsidR="00F00C66" w14:paraId="55EEF187" w14:textId="77777777" w:rsidTr="00883326">
        <w:trPr>
          <w:cantSplit/>
          <w:trHeight w:hRule="exact" w:val="496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37D7A1" w14:textId="77777777" w:rsidR="00F00C66" w:rsidRDefault="00F00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1F11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ACB861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2A159D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8C009A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FFE23F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975D9B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</w:tr>
      <w:tr w:rsidR="00F00C66" w14:paraId="2DD5BF42" w14:textId="77777777" w:rsidTr="00883326">
        <w:trPr>
          <w:cantSplit/>
          <w:trHeight w:hRule="exact" w:val="496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B4A960" w14:textId="77777777" w:rsidR="00F00C66" w:rsidRDefault="00F00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9FD8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4ADE63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42494B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02871B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05EDE0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8386C4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</w:tr>
    </w:tbl>
    <w:p w14:paraId="7C170756" w14:textId="77777777" w:rsidR="00F00C66" w:rsidRDefault="00F00C66">
      <w:pPr>
        <w:pStyle w:val="a3"/>
        <w:spacing w:line="143" w:lineRule="exact"/>
        <w:rPr>
          <w:spacing w:val="0"/>
        </w:rPr>
      </w:pPr>
    </w:p>
    <w:p w14:paraId="1A817B13" w14:textId="159ED51A" w:rsidR="00F00C66" w:rsidRDefault="00F00C66">
      <w:pPr>
        <w:pStyle w:val="a3"/>
        <w:spacing w:line="308" w:lineRule="exact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 xml:space="preserve">　　上記の選手は、</w:t>
      </w:r>
      <w:bookmarkStart w:id="0" w:name="_GoBack"/>
      <w:bookmarkEnd w:id="0"/>
      <w:r w:rsidR="00CF4CB3">
        <w:rPr>
          <w:rFonts w:ascii="ＭＳ 明朝" w:hAnsi="ＭＳ 明朝" w:hint="eastAsia"/>
          <w:sz w:val="28"/>
          <w:szCs w:val="28"/>
        </w:rPr>
        <w:t>令和元年度</w:t>
      </w:r>
      <w:r>
        <w:rPr>
          <w:rFonts w:ascii="ＭＳ 明朝" w:hAnsi="ＭＳ 明朝" w:hint="eastAsia"/>
          <w:sz w:val="28"/>
          <w:szCs w:val="28"/>
        </w:rPr>
        <w:t>全国高等学校総合体育大会への出場権を獲得しましたが、</w:t>
      </w:r>
    </w:p>
    <w:p w14:paraId="745B3754" w14:textId="77777777" w:rsidR="00F00C66" w:rsidRDefault="00F00C66">
      <w:pPr>
        <w:pStyle w:val="a3"/>
        <w:spacing w:line="308" w:lineRule="exact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 xml:space="preserve">　　諸般の事情によりエントリーを辞退いたします。</w:t>
      </w:r>
    </w:p>
    <w:p w14:paraId="6A6690E4" w14:textId="77777777" w:rsidR="00883326" w:rsidRDefault="00883326">
      <w:pPr>
        <w:pStyle w:val="a3"/>
        <w:spacing w:line="308" w:lineRule="exact"/>
        <w:rPr>
          <w:rFonts w:ascii="ＭＳ 明朝" w:hAnsi="ＭＳ 明朝"/>
          <w:sz w:val="28"/>
          <w:szCs w:val="28"/>
        </w:rPr>
      </w:pPr>
    </w:p>
    <w:p w14:paraId="7BD172EF" w14:textId="77777777" w:rsidR="00F00C66" w:rsidRDefault="00F00C66">
      <w:pPr>
        <w:pStyle w:val="a3"/>
        <w:spacing w:line="308" w:lineRule="exact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 xml:space="preserve">　　　　　</w:t>
      </w:r>
      <w:r w:rsidR="00883326">
        <w:rPr>
          <w:rFonts w:ascii="ＭＳ 明朝" w:hAnsi="ＭＳ 明朝" w:hint="eastAsia"/>
          <w:sz w:val="28"/>
          <w:szCs w:val="28"/>
        </w:rPr>
        <w:t xml:space="preserve"> 2</w:t>
      </w:r>
      <w:r w:rsidR="00883326">
        <w:rPr>
          <w:rFonts w:ascii="ＭＳ 明朝" w:hAnsi="ＭＳ 明朝"/>
          <w:sz w:val="28"/>
          <w:szCs w:val="28"/>
        </w:rPr>
        <w:t>019</w:t>
      </w:r>
      <w:r>
        <w:rPr>
          <w:rFonts w:ascii="ＭＳ 明朝" w:hAnsi="ＭＳ 明朝" w:hint="eastAsia"/>
          <w:sz w:val="28"/>
          <w:szCs w:val="28"/>
        </w:rPr>
        <w:t>年　　　月　　　日</w:t>
      </w:r>
    </w:p>
    <w:p w14:paraId="2D33418C" w14:textId="77777777" w:rsidR="00F00C66" w:rsidRDefault="00F00C66">
      <w:pPr>
        <w:pStyle w:val="a3"/>
        <w:spacing w:line="308" w:lineRule="exact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　　　都・道</w:t>
      </w:r>
    </w:p>
    <w:p w14:paraId="2266621E" w14:textId="77777777" w:rsidR="00F00C66" w:rsidRDefault="00F00C66">
      <w:pPr>
        <w:pStyle w:val="a3"/>
        <w:spacing w:line="308" w:lineRule="exact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 xml:space="preserve">　　　　　</w:t>
      </w:r>
      <w:r>
        <w:rPr>
          <w:rFonts w:ascii="ＭＳ 明朝" w:hAnsi="ＭＳ 明朝" w:hint="eastAsia"/>
          <w:sz w:val="28"/>
          <w:szCs w:val="28"/>
          <w:u w:val="single" w:color="000000"/>
        </w:rPr>
        <w:t xml:space="preserve">　　　　　　　　</w:t>
      </w:r>
      <w:r>
        <w:rPr>
          <w:rFonts w:ascii="ＭＳ 明朝" w:hAnsi="ＭＳ 明朝" w:hint="eastAsia"/>
          <w:sz w:val="28"/>
          <w:szCs w:val="28"/>
        </w:rPr>
        <w:t xml:space="preserve">府・県　</w:t>
      </w:r>
      <w:r>
        <w:rPr>
          <w:rFonts w:ascii="ＭＳ 明朝" w:hAnsi="ＭＳ 明朝" w:hint="eastAsia"/>
          <w:sz w:val="28"/>
          <w:szCs w:val="28"/>
          <w:u w:val="single" w:color="000000"/>
        </w:rPr>
        <w:t xml:space="preserve">　　　　　　　　　　　</w:t>
      </w:r>
      <w:r>
        <w:rPr>
          <w:rFonts w:ascii="ＭＳ 明朝" w:hAnsi="ＭＳ 明朝" w:hint="eastAsia"/>
          <w:sz w:val="28"/>
          <w:szCs w:val="28"/>
        </w:rPr>
        <w:t>高等学校</w:t>
      </w:r>
    </w:p>
    <w:p w14:paraId="4CCECC99" w14:textId="77777777" w:rsidR="00F00C66" w:rsidRDefault="00F00C66" w:rsidP="00420CA7">
      <w:pPr>
        <w:pStyle w:val="a3"/>
        <w:spacing w:line="308" w:lineRule="exac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　　　　　　　　　　　　　　　　　　学校長名</w:t>
      </w:r>
      <w:r>
        <w:rPr>
          <w:rFonts w:ascii="ＭＳ 明朝" w:hAnsi="ＭＳ 明朝" w:hint="eastAsia"/>
          <w:sz w:val="28"/>
          <w:szCs w:val="28"/>
          <w:u w:val="single" w:color="000000"/>
        </w:rPr>
        <w:t xml:space="preserve">　　　　　　　　　　　　　　</w:t>
      </w:r>
      <w:r>
        <w:rPr>
          <w:rFonts w:ascii="ＭＳ 明朝" w:hAnsi="ＭＳ 明朝" w:hint="eastAsia"/>
          <w:sz w:val="28"/>
          <w:szCs w:val="28"/>
        </w:rPr>
        <w:t>印</w:t>
      </w:r>
    </w:p>
    <w:sectPr w:rsidR="00F00C66" w:rsidSect="00F00C66">
      <w:pgSz w:w="16838" w:h="11906" w:orient="landscape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B816E" w14:textId="77777777" w:rsidR="00B07159" w:rsidRDefault="00B07159" w:rsidP="00E86288">
      <w:r>
        <w:separator/>
      </w:r>
    </w:p>
  </w:endnote>
  <w:endnote w:type="continuationSeparator" w:id="0">
    <w:p w14:paraId="2E21369F" w14:textId="77777777" w:rsidR="00B07159" w:rsidRDefault="00B07159" w:rsidP="00E8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83F1F" w14:textId="77777777" w:rsidR="00B07159" w:rsidRDefault="00B07159" w:rsidP="00E86288">
      <w:r>
        <w:separator/>
      </w:r>
    </w:p>
  </w:footnote>
  <w:footnote w:type="continuationSeparator" w:id="0">
    <w:p w14:paraId="196D1E50" w14:textId="77777777" w:rsidR="00B07159" w:rsidRDefault="00B07159" w:rsidP="00E86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C66"/>
    <w:rsid w:val="00043814"/>
    <w:rsid w:val="00267044"/>
    <w:rsid w:val="003D65E7"/>
    <w:rsid w:val="00420CA7"/>
    <w:rsid w:val="006A1B64"/>
    <w:rsid w:val="00883326"/>
    <w:rsid w:val="008A43F3"/>
    <w:rsid w:val="00B07159"/>
    <w:rsid w:val="00CF4CB3"/>
    <w:rsid w:val="00E8179D"/>
    <w:rsid w:val="00E86288"/>
    <w:rsid w:val="00F00C66"/>
    <w:rsid w:val="00F2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76E9BD"/>
  <w15:docId w15:val="{33F141D9-C140-4F12-9ED4-0F88CDD6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8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E862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86288"/>
  </w:style>
  <w:style w:type="paragraph" w:styleId="a6">
    <w:name w:val="footer"/>
    <w:basedOn w:val="a"/>
    <w:link w:val="a7"/>
    <w:uiPriority w:val="99"/>
    <w:semiHidden/>
    <w:unhideWhenUsed/>
    <w:rsid w:val="00E862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86288"/>
  </w:style>
  <w:style w:type="paragraph" w:styleId="a8">
    <w:name w:val="Balloon Text"/>
    <w:basedOn w:val="a"/>
    <w:link w:val="a9"/>
    <w:uiPriority w:val="99"/>
    <w:semiHidden/>
    <w:unhideWhenUsed/>
    <w:rsid w:val="00420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0C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image" Target="media/image2.png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png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oki\Desktop\&#9650;H31&#21335;&#20061;&#24030;&#32207;&#20307;&#38306;&#20418;(&#27798;&#32260;&#24066;&#65289;\&#9733;&#21508;&#20250;&#35696;&#21029;\&#9678;2019&#31532;3&#22238;&#24120;&#20219;&#22996;&#21729;&#20250;&#65288;1&#26376;\1&#26376;&#65289;&#32207;&#20307;&#20250;&#35696;&#36039;&#26009;&#65288;&#21407;&#31295;&#65289;\RTF8READ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